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51" w:rsidRDefault="00A172EF" w:rsidP="00230155">
      <w:pPr>
        <w:pStyle w:val="Title1"/>
      </w:pPr>
      <w:r>
        <w:t>TITLE OF ABSTRACT</w:t>
      </w:r>
      <w:r w:rsidR="00533908">
        <w:t xml:space="preserve">  (</w:t>
      </w:r>
      <w:r w:rsidR="00C42D51" w:rsidRPr="00533908">
        <w:t>Centered, 14 Points, Bold</w:t>
      </w:r>
      <w:r w:rsidR="00533908">
        <w:t>)</w:t>
      </w:r>
    </w:p>
    <w:p w:rsidR="000C43BC" w:rsidRPr="000C43BC" w:rsidRDefault="000C43BC" w:rsidP="00230155"/>
    <w:p w:rsidR="000C43BC" w:rsidRPr="000C43BC" w:rsidRDefault="00B30169" w:rsidP="00230155">
      <w:pPr>
        <w:pStyle w:val="Affiliation"/>
        <w:rPr>
          <w:vertAlign w:val="superscript"/>
        </w:rPr>
      </w:pPr>
      <w:r w:rsidRPr="000C43BC">
        <w:t xml:space="preserve">A. </w:t>
      </w:r>
      <w:r w:rsidR="00C34505" w:rsidRPr="000C43BC">
        <w:t>LastName</w:t>
      </w:r>
      <w:r w:rsidR="003147A3" w:rsidRPr="000C43BC">
        <w:rPr>
          <w:vertAlign w:val="superscript"/>
        </w:rPr>
        <w:t>1</w:t>
      </w:r>
      <w:r w:rsidR="00C34505" w:rsidRPr="000C43BC">
        <w:t xml:space="preserve">, </w:t>
      </w:r>
      <w:r w:rsidRPr="000C43BC">
        <w:t xml:space="preserve">B. </w:t>
      </w:r>
      <w:r w:rsidR="00C34505" w:rsidRPr="000C43BC">
        <w:t>LastName</w:t>
      </w:r>
      <w:r w:rsidR="003147A3" w:rsidRPr="000C43BC">
        <w:rPr>
          <w:vertAlign w:val="superscript"/>
        </w:rPr>
        <w:t>1</w:t>
      </w:r>
      <w:r w:rsidR="00C34505" w:rsidRPr="000C43BC">
        <w:t xml:space="preserve">, </w:t>
      </w:r>
      <w:r w:rsidRPr="000C43BC">
        <w:t xml:space="preserve">C. </w:t>
      </w:r>
      <w:r w:rsidR="00C34505" w:rsidRPr="000C43BC">
        <w:t>LastName</w:t>
      </w:r>
      <w:r w:rsidR="003147A3" w:rsidRPr="000C43BC">
        <w:rPr>
          <w:vertAlign w:val="superscript"/>
        </w:rPr>
        <w:t>2</w:t>
      </w:r>
    </w:p>
    <w:p w:rsidR="00E9070E" w:rsidRPr="000C43BC" w:rsidRDefault="00C34505" w:rsidP="00230155">
      <w:pPr>
        <w:pStyle w:val="Affiliation"/>
      </w:pPr>
      <w:r>
        <w:br/>
      </w:r>
      <w:r w:rsidRPr="000C43BC">
        <w:rPr>
          <w:vertAlign w:val="superscript"/>
        </w:rPr>
        <w:t>1</w:t>
      </w:r>
      <w:r w:rsidR="00B66678" w:rsidRPr="000C43BC">
        <w:t>University, Department, Mailing address</w:t>
      </w:r>
      <w:r w:rsidR="00E9070E" w:rsidRPr="000C43BC">
        <w:t xml:space="preserve">, </w:t>
      </w:r>
      <w:hyperlink r:id="rId8" w:history="1">
        <w:r w:rsidR="00E9070E" w:rsidRPr="000C43BC">
          <w:rPr>
            <w:rStyle w:val="Lienhypertexte"/>
            <w:b w:val="0"/>
          </w:rPr>
          <w:t>author1@company.net</w:t>
        </w:r>
      </w:hyperlink>
    </w:p>
    <w:p w:rsidR="00C34505" w:rsidRPr="000C43BC" w:rsidRDefault="00C34505" w:rsidP="00230155">
      <w:pPr>
        <w:pStyle w:val="Affiliation"/>
      </w:pPr>
      <w:r w:rsidRPr="000C43BC">
        <w:rPr>
          <w:vertAlign w:val="superscript"/>
        </w:rPr>
        <w:t>2</w:t>
      </w:r>
      <w:r w:rsidR="00B66678" w:rsidRPr="000C43BC">
        <w:t>Company, Mailing address</w:t>
      </w:r>
      <w:r w:rsidR="00E9070E" w:rsidRPr="000C43BC">
        <w:t xml:space="preserve">, </w:t>
      </w:r>
      <w:hyperlink r:id="rId9" w:history="1">
        <w:r w:rsidR="00E9070E" w:rsidRPr="000C43BC">
          <w:rPr>
            <w:rStyle w:val="Lienhypertexte"/>
            <w:b w:val="0"/>
          </w:rPr>
          <w:t>author2@company.net</w:t>
        </w:r>
      </w:hyperlink>
    </w:p>
    <w:p w:rsidR="003416B4" w:rsidRPr="003416B4" w:rsidRDefault="003416B4" w:rsidP="00230155">
      <w:pPr>
        <w:pStyle w:val="Titre1"/>
        <w:rPr>
          <w:sz w:val="16"/>
          <w:szCs w:val="16"/>
        </w:rPr>
      </w:pPr>
    </w:p>
    <w:p w:rsidR="00C42D51" w:rsidRDefault="00A172EF" w:rsidP="00230155">
      <w:pPr>
        <w:pStyle w:val="Titre1"/>
      </w:pPr>
      <w:r>
        <w:t>ABSTRACT (</w:t>
      </w:r>
      <w:r w:rsidRPr="00533908">
        <w:t>Centered, 1</w:t>
      </w:r>
      <w:r>
        <w:t>2</w:t>
      </w:r>
      <w:r w:rsidRPr="00533908">
        <w:t xml:space="preserve"> Points, Bold</w:t>
      </w:r>
      <w:r>
        <w:t>)</w:t>
      </w:r>
    </w:p>
    <w:p w:rsidR="00230155" w:rsidRDefault="00230155" w:rsidP="00230155"/>
    <w:p w:rsidR="004C61FE" w:rsidRDefault="00BB1176" w:rsidP="00230155">
      <w:r w:rsidRPr="00BB1176">
        <w:t xml:space="preserve">The aim of the present project is to obtain a better understanding of wakes generated by wind turbine rotors. To accomplish this a </w:t>
      </w:r>
      <w:r>
        <w:t>…</w:t>
      </w:r>
      <w:r w:rsidRPr="00BB1176">
        <w:t xml:space="preserve"> The study also provides evidence of</w:t>
      </w:r>
      <w:r>
        <w:t>…</w:t>
      </w:r>
    </w:p>
    <w:p w:rsidR="00A04800" w:rsidRDefault="00A04800" w:rsidP="00230155"/>
    <w:p w:rsidR="00FE30FE" w:rsidRDefault="00852AA6" w:rsidP="00230155">
      <w:r w:rsidRPr="00A21AEE">
        <w:t xml:space="preserve">Place here your </w:t>
      </w:r>
      <w:r w:rsidR="001554E3" w:rsidRPr="001C204B">
        <w:rPr>
          <w:b/>
        </w:rPr>
        <w:t>maximum 1</w:t>
      </w:r>
      <w:r w:rsidR="00BB1176" w:rsidRPr="001C204B">
        <w:rPr>
          <w:b/>
        </w:rPr>
        <w:t xml:space="preserve"> </w:t>
      </w:r>
      <w:r w:rsidR="001554E3" w:rsidRPr="001C204B">
        <w:rPr>
          <w:b/>
        </w:rPr>
        <w:t>page</w:t>
      </w:r>
      <w:r w:rsidR="00D77AED" w:rsidRPr="001C204B">
        <w:rPr>
          <w:b/>
        </w:rPr>
        <w:t xml:space="preserve"> abstract</w:t>
      </w:r>
      <w:r w:rsidRPr="00A21AEE">
        <w:t>. Use 1</w:t>
      </w:r>
      <w:r w:rsidR="00A21AEE">
        <w:t>1</w:t>
      </w:r>
      <w:r w:rsidRPr="00A21AEE">
        <w:t xml:space="preserve"> point Times New Roman (Normal Style). The abstract </w:t>
      </w:r>
      <w:r w:rsidR="00FE30FE">
        <w:t>should</w:t>
      </w:r>
      <w:r w:rsidRPr="00A21AEE">
        <w:t xml:space="preserve"> summarize the context of the </w:t>
      </w:r>
      <w:r w:rsidR="00FE30FE">
        <w:t>presentation</w:t>
      </w:r>
      <w:r w:rsidRPr="00A21AEE">
        <w:t xml:space="preserve">. </w:t>
      </w:r>
      <w:r w:rsidR="00A46873">
        <w:t xml:space="preserve">It </w:t>
      </w:r>
      <w:r w:rsidR="003A75DA">
        <w:t xml:space="preserve">will be published </w:t>
      </w:r>
      <w:r w:rsidR="00FE30FE">
        <w:t>in the book of abstracts</w:t>
      </w:r>
      <w:r w:rsidR="003A75DA" w:rsidRPr="003A75DA">
        <w:t xml:space="preserve">. </w:t>
      </w:r>
      <w:bookmarkStart w:id="0" w:name="_GoBack"/>
      <w:bookmarkEnd w:id="0"/>
    </w:p>
    <w:p w:rsidR="00FE30FE" w:rsidRPr="00A21AEE" w:rsidRDefault="00FE30FE" w:rsidP="00230155"/>
    <w:p w:rsidR="00D77AED" w:rsidRDefault="001C204B" w:rsidP="00230155">
      <w:r>
        <w:t>Graphs,</w:t>
      </w:r>
      <w:r w:rsidR="00E62635" w:rsidRPr="00A21AEE">
        <w:t xml:space="preserve"> figures </w:t>
      </w:r>
      <w:r>
        <w:t>and tables</w:t>
      </w:r>
      <w:r w:rsidR="00E62635" w:rsidRPr="00A21AEE">
        <w:t xml:space="preserve"> must have a caption. Captions should be centered at the foot of the figure and typed in the same 11 point font used in the paper.</w:t>
      </w:r>
      <w:r w:rsidR="00FE30FE">
        <w:t xml:space="preserve"> </w:t>
      </w:r>
      <w:r w:rsidR="00EA44C1">
        <w:t xml:space="preserve">References </w:t>
      </w:r>
      <w:r w:rsidR="00FE30FE">
        <w:t xml:space="preserve">should be noted with </w:t>
      </w:r>
      <w:r w:rsidR="00EA44C1">
        <w:t xml:space="preserve">square brackets [1] </w:t>
      </w:r>
      <w:r w:rsidR="00FE30FE">
        <w:t xml:space="preserve">and </w:t>
      </w:r>
      <w:r w:rsidR="00EA44C1">
        <w:t xml:space="preserve">figures with </w:t>
      </w:r>
      <w:r w:rsidR="00FE30FE">
        <w:t>“</w:t>
      </w:r>
      <w:r w:rsidR="00EA44C1">
        <w:t>fig.1</w:t>
      </w:r>
      <w:r w:rsidR="00FE30FE">
        <w:t>”</w:t>
      </w:r>
      <w:r w:rsidR="00EA44C1">
        <w:t>.</w:t>
      </w:r>
    </w:p>
    <w:p w:rsidR="00A172EF" w:rsidRDefault="00A172EF" w:rsidP="00230155"/>
    <w:p w:rsidR="00852AA6" w:rsidRPr="00230155" w:rsidRDefault="00C117CA" w:rsidP="00230155">
      <w:r w:rsidRPr="00230155">
        <w:t>Please submit the abstract</w:t>
      </w:r>
      <w:r w:rsidR="00852AA6" w:rsidRPr="00230155">
        <w:t xml:space="preserve"> </w:t>
      </w:r>
      <w:r w:rsidR="00DB7D97" w:rsidRPr="00230155">
        <w:t xml:space="preserve">in </w:t>
      </w:r>
      <w:r w:rsidR="00DB7D97" w:rsidRPr="001C204B">
        <w:rPr>
          <w:b/>
        </w:rPr>
        <w:t>PDF</w:t>
      </w:r>
      <w:r w:rsidR="005F0BE1" w:rsidRPr="001C204B">
        <w:rPr>
          <w:b/>
        </w:rPr>
        <w:t xml:space="preserve"> format</w:t>
      </w:r>
      <w:r w:rsidR="00DB7D97" w:rsidRPr="00230155">
        <w:t xml:space="preserve"> </w:t>
      </w:r>
      <w:r w:rsidR="00230155" w:rsidRPr="00230155">
        <w:t>on the website</w:t>
      </w:r>
      <w:r w:rsidR="00FE30FE" w:rsidRPr="00230155">
        <w:t xml:space="preserve"> </w:t>
      </w:r>
      <w:hyperlink r:id="rId10" w:history="1">
        <w:r w:rsidR="00230155" w:rsidRPr="00230155">
          <w:rPr>
            <w:rStyle w:val="Lienhypertexte"/>
          </w:rPr>
          <w:t>http://eawephdseminar.sciencesconf.org</w:t>
        </w:r>
      </w:hyperlink>
      <w:r w:rsidR="00230155" w:rsidRPr="00230155">
        <w:t xml:space="preserve"> </w:t>
      </w:r>
      <w:r w:rsidR="00DB7D97" w:rsidRPr="00230155">
        <w:t>by</w:t>
      </w:r>
      <w:r w:rsidR="005F0BE1" w:rsidRPr="00230155">
        <w:t xml:space="preserve"> </w:t>
      </w:r>
      <w:r w:rsidR="00230155" w:rsidRPr="00230155">
        <w:rPr>
          <w:b/>
        </w:rPr>
        <w:t>3</w:t>
      </w:r>
      <w:r w:rsidR="005F0BE1" w:rsidRPr="00230155">
        <w:rPr>
          <w:b/>
        </w:rPr>
        <w:t>1</w:t>
      </w:r>
      <w:r w:rsidR="00D77AED" w:rsidRPr="00230155">
        <w:rPr>
          <w:b/>
        </w:rPr>
        <w:t xml:space="preserve"> </w:t>
      </w:r>
      <w:r w:rsidR="005F0BE1" w:rsidRPr="00230155">
        <w:rPr>
          <w:b/>
        </w:rPr>
        <w:t>May</w:t>
      </w:r>
      <w:r w:rsidR="00D77AED" w:rsidRPr="00230155">
        <w:rPr>
          <w:b/>
        </w:rPr>
        <w:t xml:space="preserve"> 20</w:t>
      </w:r>
      <w:r w:rsidR="005F0BE1" w:rsidRPr="00230155">
        <w:rPr>
          <w:b/>
        </w:rPr>
        <w:t>13</w:t>
      </w:r>
      <w:r w:rsidR="00FE30FE" w:rsidRPr="00230155">
        <w:t>.</w:t>
      </w:r>
      <w:r w:rsidR="003A75DA" w:rsidRPr="00230155">
        <w:t xml:space="preserve"> </w:t>
      </w:r>
    </w:p>
    <w:p w:rsidR="00100712" w:rsidRDefault="00100712" w:rsidP="00230155"/>
    <w:p w:rsidR="00100712" w:rsidRPr="00A21AEE" w:rsidRDefault="00AE6712" w:rsidP="00230155">
      <w:pPr>
        <w:jc w:val="center"/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24.7pt;height:167.15pt;visibility:visible" o:bordertopcolor="#4f81bd" o:borderleftcolor="#4f81bd" o:borderbottomcolor="#4f81bd" o:borderrightcolor="#4f81bd">
            <v:imagedata r:id="rId11" o:title="P1040114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E62635" w:rsidRPr="00E62635" w:rsidRDefault="00E62635" w:rsidP="00230155"/>
    <w:p w:rsidR="00E62635" w:rsidRPr="00A21AEE" w:rsidRDefault="00E62635" w:rsidP="00230155">
      <w:pPr>
        <w:pStyle w:val="Figure"/>
      </w:pPr>
      <w:r w:rsidRPr="00A21AEE">
        <w:t>Figure 1: Example of a figure</w:t>
      </w:r>
      <w:r w:rsidR="00BB1176">
        <w:t>.</w:t>
      </w:r>
      <w:r w:rsidR="0066551F">
        <w:t xml:space="preserve"> </w:t>
      </w:r>
    </w:p>
    <w:p w:rsidR="00E62635" w:rsidRDefault="00E62635" w:rsidP="00230155"/>
    <w:p w:rsidR="00A172EF" w:rsidRDefault="00A172EF" w:rsidP="00230155">
      <w:pPr>
        <w:pStyle w:val="Titre1"/>
      </w:pPr>
      <w:r>
        <w:t>REFERENCES  (</w:t>
      </w:r>
      <w:r w:rsidRPr="00533908">
        <w:t>Centered, 1</w:t>
      </w:r>
      <w:r>
        <w:t>2</w:t>
      </w:r>
      <w:r w:rsidRPr="00533908">
        <w:t xml:space="preserve"> Points, Bold</w:t>
      </w:r>
      <w:r>
        <w:t>)</w:t>
      </w:r>
    </w:p>
    <w:p w:rsidR="00C80410" w:rsidRPr="00FE30FE" w:rsidRDefault="00FE30FE" w:rsidP="001C204B">
      <w:pPr>
        <w:pStyle w:val="Bibliografia"/>
        <w:tabs>
          <w:tab w:val="clear" w:pos="9072"/>
          <w:tab w:val="right" w:pos="851"/>
        </w:tabs>
      </w:pPr>
      <w:r w:rsidRPr="00FE30FE">
        <w:t>S</w:t>
      </w:r>
      <w:r w:rsidR="00C80410" w:rsidRPr="00FE30FE">
        <w:t>.</w:t>
      </w:r>
      <w:r w:rsidRPr="00FE30FE">
        <w:t xml:space="preserve"> Ivanell</w:t>
      </w:r>
      <w:r w:rsidR="00C80410" w:rsidRPr="00FE30FE">
        <w:t xml:space="preserve">, </w:t>
      </w:r>
      <w:r w:rsidRPr="00FE30FE">
        <w:t>J.N. Sørensen</w:t>
      </w:r>
      <w:r w:rsidR="00C80410" w:rsidRPr="00FE30FE">
        <w:t>, “</w:t>
      </w:r>
      <w:r w:rsidRPr="00FE30FE">
        <w:t>Wakes</w:t>
      </w:r>
      <w:r w:rsidR="00C80410" w:rsidRPr="00FE30FE">
        <w:t xml:space="preserve">”, </w:t>
      </w:r>
      <w:r w:rsidRPr="00FE30FE">
        <w:t>Jour</w:t>
      </w:r>
      <w:r>
        <w:t>n</w:t>
      </w:r>
      <w:r w:rsidRPr="00FE30FE">
        <w:t xml:space="preserve">al of </w:t>
      </w:r>
      <w:r>
        <w:t>wakes</w:t>
      </w:r>
      <w:r w:rsidR="00C80410" w:rsidRPr="00FE30FE">
        <w:t>, vol.</w:t>
      </w:r>
      <w:r w:rsidR="00EA44C1" w:rsidRPr="00FE30FE">
        <w:t>2</w:t>
      </w:r>
      <w:r w:rsidR="00C80410" w:rsidRPr="00FE30FE">
        <w:t xml:space="preserve"> (2004) p</w:t>
      </w:r>
      <w:r w:rsidR="0066551F" w:rsidRPr="00FE30FE">
        <w:t>p</w:t>
      </w:r>
      <w:r>
        <w:t>. 695-706.</w:t>
      </w:r>
    </w:p>
    <w:sectPr w:rsidR="00C80410" w:rsidRPr="00FE30FE" w:rsidSect="00E5073F">
      <w:headerReference w:type="first" r:id="rId12"/>
      <w:pgSz w:w="11913" w:h="16834" w:code="9"/>
      <w:pgMar w:top="1950" w:right="1418" w:bottom="1276" w:left="1418" w:header="851" w:footer="272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C0" w:rsidRDefault="005A30C0" w:rsidP="00230155">
      <w:r>
        <w:separator/>
      </w:r>
    </w:p>
  </w:endnote>
  <w:endnote w:type="continuationSeparator" w:id="0">
    <w:p w:rsidR="005A30C0" w:rsidRDefault="005A30C0" w:rsidP="0023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C0" w:rsidRDefault="005A30C0" w:rsidP="00230155">
      <w:r>
        <w:separator/>
      </w:r>
    </w:p>
  </w:footnote>
  <w:footnote w:type="continuationSeparator" w:id="0">
    <w:p w:rsidR="005A30C0" w:rsidRDefault="005A30C0" w:rsidP="0023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E1" w:rsidRPr="00A46873" w:rsidRDefault="00E5073F" w:rsidP="00230155">
    <w:pPr>
      <w:pStyle w:val="En-tte"/>
      <w:rPr>
        <w:lang w:val="en-US"/>
      </w:rPr>
    </w:pPr>
    <w:r>
      <w:rPr>
        <w:sz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6.15pt;height:39.85pt">
          <v:imagedata r:id="rId1" o:title="eawe_new_logo_final"/>
        </v:shape>
      </w:pict>
    </w:r>
    <w:r>
      <w:rPr>
        <w:sz w:val="24"/>
        <w:lang w:val="en-US"/>
      </w:rPr>
      <w:t xml:space="preserve">                                                                              </w:t>
    </w:r>
    <w:r w:rsidR="00230155" w:rsidRPr="00A46873">
      <w:rPr>
        <w:sz w:val="24"/>
        <w:lang w:val="en-US"/>
      </w:rPr>
      <w:t>10</w:t>
    </w:r>
    <w:r w:rsidR="005F0BE1" w:rsidRPr="00A46873">
      <w:rPr>
        <w:vertAlign w:val="superscript"/>
        <w:lang w:val="en-US"/>
      </w:rPr>
      <w:t>th</w:t>
    </w:r>
    <w:r w:rsidR="005F0BE1" w:rsidRPr="00A46873">
      <w:rPr>
        <w:lang w:val="en-US"/>
      </w:rPr>
      <w:t xml:space="preserve"> PhD Seminar on Wind Energy in Europe</w:t>
    </w:r>
  </w:p>
  <w:p w:rsidR="00BB1176" w:rsidRPr="005F0BE1" w:rsidRDefault="00230155" w:rsidP="00230155">
    <w:pPr>
      <w:pStyle w:val="En-tte"/>
    </w:pPr>
    <w:r>
      <w:t>28-31</w:t>
    </w:r>
    <w:r w:rsidR="007E5102" w:rsidRPr="005F0BE1">
      <w:t xml:space="preserve"> </w:t>
    </w:r>
    <w:proofErr w:type="spellStart"/>
    <w:r>
      <w:t>October</w:t>
    </w:r>
    <w:proofErr w:type="spellEnd"/>
    <w:r w:rsidR="002317B9" w:rsidRPr="005F0BE1">
      <w:t xml:space="preserve"> </w:t>
    </w:r>
    <w:r w:rsidR="00BB1176" w:rsidRPr="005F0BE1">
      <w:t>20</w:t>
    </w:r>
    <w:r>
      <w:t>14</w:t>
    </w:r>
    <w:r w:rsidR="00BB1176" w:rsidRPr="005F0BE1">
      <w:t>,</w:t>
    </w:r>
    <w:r w:rsidR="007E5102" w:rsidRPr="005F0BE1">
      <w:t xml:space="preserve"> </w:t>
    </w:r>
    <w:r>
      <w:t>Orléans, France</w:t>
    </w:r>
    <w:r w:rsidR="00BB1176" w:rsidRPr="005F0BE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606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D6E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EB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A24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025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82AF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CA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E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EA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A3F"/>
    <w:multiLevelType w:val="hybridMultilevel"/>
    <w:tmpl w:val="6B260F7E"/>
    <w:lvl w:ilvl="0" w:tplc="3786A20A">
      <w:start w:val="1"/>
      <w:numFmt w:val="decimal"/>
      <w:pStyle w:val="Bibliografia"/>
      <w:lvlText w:val="[%1]"/>
      <w:lvlJc w:val="left"/>
      <w:pPr>
        <w:tabs>
          <w:tab w:val="num" w:pos="362"/>
        </w:tabs>
        <w:ind w:left="47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D4AE0"/>
    <w:multiLevelType w:val="hybridMultilevel"/>
    <w:tmpl w:val="5CE2C87C"/>
    <w:lvl w:ilvl="0" w:tplc="3C7856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6A01775B"/>
    <w:multiLevelType w:val="hybridMultilevel"/>
    <w:tmpl w:val="B7969E1A"/>
    <w:lvl w:ilvl="0" w:tplc="64D8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i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66E42"/>
    <w:multiLevelType w:val="multilevel"/>
    <w:tmpl w:val="985C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intFractionalCharacterWidth/>
  <w:embedSystemFonts/>
  <w:mirrorMargins/>
  <w:hideSpellingErrors/>
  <w:hideGrammaticalErrors/>
  <w:proofState w:spelling="clean" w:grammar="clean"/>
  <w:attachedTemplate r:id="rId1"/>
  <w:stylePaneFormatFilter w:val="0004"/>
  <w:doNotTrackMove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D51"/>
    <w:rsid w:val="00013575"/>
    <w:rsid w:val="00015B75"/>
    <w:rsid w:val="000213FE"/>
    <w:rsid w:val="00037E36"/>
    <w:rsid w:val="00060965"/>
    <w:rsid w:val="000B6E20"/>
    <w:rsid w:val="000C43BC"/>
    <w:rsid w:val="000C7825"/>
    <w:rsid w:val="000D0666"/>
    <w:rsid w:val="000D11E6"/>
    <w:rsid w:val="00100712"/>
    <w:rsid w:val="001112E4"/>
    <w:rsid w:val="00115875"/>
    <w:rsid w:val="00115D3E"/>
    <w:rsid w:val="001554E3"/>
    <w:rsid w:val="001925AA"/>
    <w:rsid w:val="001C204B"/>
    <w:rsid w:val="001C55F8"/>
    <w:rsid w:val="00230155"/>
    <w:rsid w:val="002317B9"/>
    <w:rsid w:val="00243C46"/>
    <w:rsid w:val="00247A41"/>
    <w:rsid w:val="00266C47"/>
    <w:rsid w:val="00296266"/>
    <w:rsid w:val="002F38CB"/>
    <w:rsid w:val="003147A3"/>
    <w:rsid w:val="00317758"/>
    <w:rsid w:val="003323EF"/>
    <w:rsid w:val="00341170"/>
    <w:rsid w:val="003416B4"/>
    <w:rsid w:val="0034214E"/>
    <w:rsid w:val="00355A41"/>
    <w:rsid w:val="0038350C"/>
    <w:rsid w:val="003A2106"/>
    <w:rsid w:val="003A4E4B"/>
    <w:rsid w:val="003A75DA"/>
    <w:rsid w:val="003C347A"/>
    <w:rsid w:val="003E03A3"/>
    <w:rsid w:val="003E6EA4"/>
    <w:rsid w:val="003F17C6"/>
    <w:rsid w:val="00447FE5"/>
    <w:rsid w:val="00476876"/>
    <w:rsid w:val="00477066"/>
    <w:rsid w:val="00481B81"/>
    <w:rsid w:val="004838A4"/>
    <w:rsid w:val="00486DCF"/>
    <w:rsid w:val="004A2EE8"/>
    <w:rsid w:val="004C16D8"/>
    <w:rsid w:val="004C61FE"/>
    <w:rsid w:val="004D0C1C"/>
    <w:rsid w:val="00513A5E"/>
    <w:rsid w:val="00533908"/>
    <w:rsid w:val="005764E7"/>
    <w:rsid w:val="00580ACF"/>
    <w:rsid w:val="005A30C0"/>
    <w:rsid w:val="005A4BB0"/>
    <w:rsid w:val="005D343C"/>
    <w:rsid w:val="005E0FC5"/>
    <w:rsid w:val="005F0BE1"/>
    <w:rsid w:val="0061653E"/>
    <w:rsid w:val="006244DC"/>
    <w:rsid w:val="00631659"/>
    <w:rsid w:val="006426BE"/>
    <w:rsid w:val="00655B2C"/>
    <w:rsid w:val="00661916"/>
    <w:rsid w:val="00661E24"/>
    <w:rsid w:val="0066551F"/>
    <w:rsid w:val="00687310"/>
    <w:rsid w:val="006C03A5"/>
    <w:rsid w:val="006D1324"/>
    <w:rsid w:val="006D5FD1"/>
    <w:rsid w:val="006E2712"/>
    <w:rsid w:val="006F54AA"/>
    <w:rsid w:val="00702C87"/>
    <w:rsid w:val="00734708"/>
    <w:rsid w:val="007508D8"/>
    <w:rsid w:val="00753D3A"/>
    <w:rsid w:val="0075524A"/>
    <w:rsid w:val="007A0FDD"/>
    <w:rsid w:val="007A42E3"/>
    <w:rsid w:val="007B133D"/>
    <w:rsid w:val="007B50AF"/>
    <w:rsid w:val="007E5102"/>
    <w:rsid w:val="00803B61"/>
    <w:rsid w:val="008054A8"/>
    <w:rsid w:val="008237D0"/>
    <w:rsid w:val="00840863"/>
    <w:rsid w:val="00852AA6"/>
    <w:rsid w:val="008552FC"/>
    <w:rsid w:val="008660C2"/>
    <w:rsid w:val="00883FCA"/>
    <w:rsid w:val="008A3779"/>
    <w:rsid w:val="008D27F4"/>
    <w:rsid w:val="008E3BF1"/>
    <w:rsid w:val="008F0D62"/>
    <w:rsid w:val="008F460E"/>
    <w:rsid w:val="008F712B"/>
    <w:rsid w:val="009230DA"/>
    <w:rsid w:val="00925A77"/>
    <w:rsid w:val="00935FC3"/>
    <w:rsid w:val="00965B05"/>
    <w:rsid w:val="009804ED"/>
    <w:rsid w:val="0098664D"/>
    <w:rsid w:val="009B15CC"/>
    <w:rsid w:val="009C0190"/>
    <w:rsid w:val="00A03B46"/>
    <w:rsid w:val="00A04800"/>
    <w:rsid w:val="00A172EF"/>
    <w:rsid w:val="00A21AEE"/>
    <w:rsid w:val="00A272F1"/>
    <w:rsid w:val="00A408A9"/>
    <w:rsid w:val="00A46873"/>
    <w:rsid w:val="00A81591"/>
    <w:rsid w:val="00A90D84"/>
    <w:rsid w:val="00A94EFA"/>
    <w:rsid w:val="00AB4537"/>
    <w:rsid w:val="00AE6712"/>
    <w:rsid w:val="00AE6A46"/>
    <w:rsid w:val="00B03319"/>
    <w:rsid w:val="00B0336A"/>
    <w:rsid w:val="00B043E3"/>
    <w:rsid w:val="00B30169"/>
    <w:rsid w:val="00B34847"/>
    <w:rsid w:val="00B360DF"/>
    <w:rsid w:val="00B66678"/>
    <w:rsid w:val="00BB1176"/>
    <w:rsid w:val="00BC1335"/>
    <w:rsid w:val="00BD5175"/>
    <w:rsid w:val="00BF05E0"/>
    <w:rsid w:val="00C10957"/>
    <w:rsid w:val="00C117CA"/>
    <w:rsid w:val="00C34505"/>
    <w:rsid w:val="00C3460D"/>
    <w:rsid w:val="00C42441"/>
    <w:rsid w:val="00C42D51"/>
    <w:rsid w:val="00C80410"/>
    <w:rsid w:val="00C824A7"/>
    <w:rsid w:val="00C94431"/>
    <w:rsid w:val="00C950D9"/>
    <w:rsid w:val="00CD2B90"/>
    <w:rsid w:val="00CD5AAF"/>
    <w:rsid w:val="00CF1AD2"/>
    <w:rsid w:val="00D02212"/>
    <w:rsid w:val="00D06025"/>
    <w:rsid w:val="00D22FC8"/>
    <w:rsid w:val="00D34046"/>
    <w:rsid w:val="00D45502"/>
    <w:rsid w:val="00D46716"/>
    <w:rsid w:val="00D6492E"/>
    <w:rsid w:val="00D70E79"/>
    <w:rsid w:val="00D77AED"/>
    <w:rsid w:val="00D8244E"/>
    <w:rsid w:val="00DB7D97"/>
    <w:rsid w:val="00DD04E0"/>
    <w:rsid w:val="00E0109D"/>
    <w:rsid w:val="00E2337F"/>
    <w:rsid w:val="00E37040"/>
    <w:rsid w:val="00E43F9C"/>
    <w:rsid w:val="00E451A2"/>
    <w:rsid w:val="00E5073F"/>
    <w:rsid w:val="00E62635"/>
    <w:rsid w:val="00E80329"/>
    <w:rsid w:val="00E9070E"/>
    <w:rsid w:val="00EA2410"/>
    <w:rsid w:val="00EA44C1"/>
    <w:rsid w:val="00EB637B"/>
    <w:rsid w:val="00EC690A"/>
    <w:rsid w:val="00ED4B50"/>
    <w:rsid w:val="00F47486"/>
    <w:rsid w:val="00F74BC3"/>
    <w:rsid w:val="00F82DA4"/>
    <w:rsid w:val="00F86A07"/>
    <w:rsid w:val="00F96020"/>
    <w:rsid w:val="00FA1D00"/>
    <w:rsid w:val="00FC3571"/>
    <w:rsid w:val="00FC6B3A"/>
    <w:rsid w:val="00FD68C5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30155"/>
    <w:pPr>
      <w:tabs>
        <w:tab w:val="left" w:pos="425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  <w:lang w:val="en-US"/>
    </w:rPr>
  </w:style>
  <w:style w:type="paragraph" w:styleId="Titre1">
    <w:name w:val="heading 1"/>
    <w:basedOn w:val="Normal"/>
    <w:next w:val="Normal"/>
    <w:autoRedefine/>
    <w:qFormat/>
    <w:rsid w:val="00A172EF"/>
    <w:pPr>
      <w:tabs>
        <w:tab w:val="clear" w:pos="425"/>
        <w:tab w:val="left" w:pos="426"/>
      </w:tabs>
      <w:spacing w:before="240" w:after="120"/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Normal"/>
    <w:next w:val="Normal"/>
    <w:autoRedefine/>
    <w:qFormat/>
    <w:rsid w:val="00D70E79"/>
    <w:pPr>
      <w:tabs>
        <w:tab w:val="clear" w:pos="425"/>
        <w:tab w:val="left" w:pos="426"/>
      </w:tabs>
      <w:spacing w:before="220" w:after="220"/>
      <w:ind w:left="425" w:hanging="425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D70E79"/>
    <w:pPr>
      <w:tabs>
        <w:tab w:val="clear" w:pos="425"/>
        <w:tab w:val="left" w:pos="567"/>
      </w:tabs>
      <w:spacing w:before="120" w:after="120"/>
      <w:outlineLvl w:val="2"/>
    </w:pPr>
    <w:rPr>
      <w:i/>
    </w:rPr>
  </w:style>
  <w:style w:type="paragraph" w:styleId="Titre4">
    <w:name w:val="heading 4"/>
    <w:basedOn w:val="Normal"/>
    <w:next w:val="Retraitnormal"/>
    <w:qFormat/>
    <w:rsid w:val="00D70E79"/>
    <w:pPr>
      <w:ind w:left="354"/>
      <w:outlineLvl w:val="3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D70E79"/>
    <w:pPr>
      <w:ind w:left="708"/>
    </w:pPr>
  </w:style>
  <w:style w:type="paragraph" w:styleId="Commentaire">
    <w:name w:val="annotation text"/>
    <w:basedOn w:val="Normal"/>
    <w:semiHidden/>
    <w:rsid w:val="00D70E79"/>
    <w:rPr>
      <w:color w:val="FF0000"/>
    </w:rPr>
  </w:style>
  <w:style w:type="paragraph" w:styleId="En-tte">
    <w:name w:val="header"/>
    <w:basedOn w:val="Normal"/>
    <w:autoRedefine/>
    <w:rsid w:val="005F0BE1"/>
    <w:pPr>
      <w:jc w:val="right"/>
    </w:pPr>
    <w:rPr>
      <w:rFonts w:ascii="Perpetua" w:hAnsi="Perpetua"/>
      <w:sz w:val="19"/>
      <w:szCs w:val="19"/>
      <w:lang w:val="fr-FR"/>
    </w:rPr>
  </w:style>
  <w:style w:type="character" w:styleId="Lienhypertextesuivivisit">
    <w:name w:val="FollowedHyperlink"/>
    <w:basedOn w:val="Policepardfaut"/>
    <w:rsid w:val="00D70E79"/>
    <w:rPr>
      <w:color w:val="800080"/>
      <w:u w:val="single"/>
    </w:rPr>
  </w:style>
  <w:style w:type="paragraph" w:customStyle="1" w:styleId="RefBiblioNomDate">
    <w:name w:val="RefBiblioNomDate"/>
    <w:basedOn w:val="Normal"/>
    <w:autoRedefine/>
    <w:rsid w:val="00D70E79"/>
    <w:pPr>
      <w:keepLines/>
      <w:tabs>
        <w:tab w:val="clear" w:pos="425"/>
        <w:tab w:val="left" w:pos="284"/>
        <w:tab w:val="left" w:pos="426"/>
      </w:tabs>
      <w:spacing w:after="220"/>
      <w:ind w:left="425" w:hanging="425"/>
    </w:pPr>
  </w:style>
  <w:style w:type="paragraph" w:styleId="Lgende">
    <w:name w:val="caption"/>
    <w:basedOn w:val="Normal"/>
    <w:qFormat/>
    <w:rsid w:val="00D70E79"/>
    <w:rPr>
      <w:sz w:val="20"/>
    </w:rPr>
  </w:style>
  <w:style w:type="paragraph" w:styleId="TM1">
    <w:name w:val="toc 1"/>
    <w:basedOn w:val="Normal"/>
    <w:next w:val="Normal"/>
    <w:semiHidden/>
    <w:rsid w:val="00D70E79"/>
    <w:pPr>
      <w:tabs>
        <w:tab w:val="clear" w:pos="9072"/>
        <w:tab w:val="left" w:pos="284"/>
        <w:tab w:val="right" w:leader="dot" w:pos="9077"/>
      </w:tabs>
      <w:spacing w:before="120" w:after="120" w:line="240" w:lineRule="exact"/>
    </w:pPr>
  </w:style>
  <w:style w:type="paragraph" w:styleId="TM2">
    <w:name w:val="toc 2"/>
    <w:basedOn w:val="Normal"/>
    <w:next w:val="Normal"/>
    <w:semiHidden/>
    <w:rsid w:val="00D70E79"/>
    <w:pPr>
      <w:tabs>
        <w:tab w:val="left" w:pos="709"/>
        <w:tab w:val="right" w:leader="dot" w:pos="9072"/>
      </w:tabs>
      <w:spacing w:before="120" w:after="120" w:line="240" w:lineRule="exact"/>
      <w:ind w:left="738" w:right="1140" w:hanging="454"/>
    </w:pPr>
    <w:rPr>
      <w:smallCaps/>
    </w:rPr>
  </w:style>
  <w:style w:type="paragraph" w:styleId="TM3">
    <w:name w:val="toc 3"/>
    <w:basedOn w:val="Normal"/>
    <w:next w:val="Normal"/>
    <w:semiHidden/>
    <w:rsid w:val="00D70E79"/>
    <w:pPr>
      <w:tabs>
        <w:tab w:val="clear" w:pos="9072"/>
        <w:tab w:val="left" w:pos="1276"/>
        <w:tab w:val="right" w:leader="dot" w:pos="9077"/>
      </w:tabs>
      <w:spacing w:before="60" w:after="60" w:line="240" w:lineRule="exact"/>
      <w:ind w:left="709"/>
    </w:pPr>
  </w:style>
  <w:style w:type="paragraph" w:customStyle="1" w:styleId="Style1">
    <w:name w:val="Style1"/>
    <w:basedOn w:val="TM1"/>
    <w:rsid w:val="00D70E79"/>
  </w:style>
  <w:style w:type="paragraph" w:customStyle="1" w:styleId="tableau1ligne">
    <w:name w:val="tableau_1_ligne"/>
    <w:basedOn w:val="Normal"/>
    <w:rsid w:val="00D70E79"/>
    <w:pPr>
      <w:tabs>
        <w:tab w:val="left" w:pos="284"/>
      </w:tabs>
      <w:spacing w:line="280" w:lineRule="exact"/>
      <w:jc w:val="center"/>
    </w:pPr>
  </w:style>
  <w:style w:type="paragraph" w:styleId="NormalWeb">
    <w:name w:val="Normal (Web)"/>
    <w:basedOn w:val="Normal"/>
    <w:rsid w:val="00D70E79"/>
    <w:pPr>
      <w:tabs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Batang" w:eastAsia="Batang" w:hAnsi="Batang"/>
      <w:color w:val="000000"/>
      <w:sz w:val="24"/>
      <w:szCs w:val="24"/>
      <w:lang w:eastAsia="ko-KR"/>
    </w:rPr>
  </w:style>
  <w:style w:type="paragraph" w:styleId="Pieddepage">
    <w:name w:val="footer"/>
    <w:basedOn w:val="Normal"/>
    <w:rsid w:val="00D70E79"/>
    <w:pPr>
      <w:tabs>
        <w:tab w:val="center" w:pos="4536"/>
      </w:tabs>
    </w:pPr>
  </w:style>
  <w:style w:type="paragraph" w:styleId="TM4">
    <w:name w:val="toc 4"/>
    <w:basedOn w:val="Normal"/>
    <w:next w:val="Normal"/>
    <w:semiHidden/>
    <w:rsid w:val="00D70E79"/>
    <w:pPr>
      <w:tabs>
        <w:tab w:val="clear" w:pos="9072"/>
        <w:tab w:val="right" w:leader="dot" w:pos="9077"/>
      </w:tabs>
      <w:ind w:left="720"/>
    </w:pPr>
  </w:style>
  <w:style w:type="paragraph" w:customStyle="1" w:styleId="Normalfranais">
    <w:name w:val="Normal français"/>
    <w:basedOn w:val="Normal"/>
    <w:rsid w:val="00D70E79"/>
    <w:rPr>
      <w:lang w:val="fr-FR"/>
    </w:rPr>
  </w:style>
  <w:style w:type="paragraph" w:styleId="Notedebasdepage">
    <w:name w:val="footnote text"/>
    <w:basedOn w:val="Normal"/>
    <w:semiHidden/>
    <w:rsid w:val="00D70E79"/>
    <w:pPr>
      <w:widowControl w:val="0"/>
      <w:tabs>
        <w:tab w:val="clear" w:pos="9072"/>
      </w:tabs>
      <w:wordWrap w:val="0"/>
      <w:overflowPunct/>
      <w:adjustRightInd/>
      <w:textAlignment w:val="auto"/>
    </w:pPr>
    <w:rPr>
      <w:rFonts w:eastAsia="Batang"/>
      <w:kern w:val="2"/>
      <w:sz w:val="20"/>
      <w:lang w:eastAsia="ko-KR"/>
    </w:rPr>
  </w:style>
  <w:style w:type="character" w:styleId="Appelnotedebasdep">
    <w:name w:val="footnote reference"/>
    <w:aliases w:val="Footnote"/>
    <w:basedOn w:val="Policepardfaut"/>
    <w:semiHidden/>
    <w:rsid w:val="00D70E79"/>
    <w:rPr>
      <w:vertAlign w:val="superscript"/>
    </w:rPr>
  </w:style>
  <w:style w:type="character" w:styleId="Lienhypertexte">
    <w:name w:val="Hyperlink"/>
    <w:basedOn w:val="Policepardfaut"/>
    <w:rsid w:val="00D70E79"/>
    <w:rPr>
      <w:color w:val="0000FF"/>
      <w:u w:val="single"/>
    </w:rPr>
  </w:style>
  <w:style w:type="paragraph" w:customStyle="1" w:styleId="Title1">
    <w:name w:val="Title1"/>
    <w:basedOn w:val="Normal"/>
    <w:next w:val="Normal"/>
    <w:autoRedefine/>
    <w:rsid w:val="00935FC3"/>
    <w:pPr>
      <w:spacing w:before="120"/>
      <w:jc w:val="center"/>
    </w:pPr>
    <w:rPr>
      <w:b/>
      <w:sz w:val="28"/>
      <w:szCs w:val="28"/>
    </w:rPr>
  </w:style>
  <w:style w:type="paragraph" w:customStyle="1" w:styleId="Affiliation">
    <w:name w:val="Affiliation"/>
    <w:basedOn w:val="Normal"/>
    <w:next w:val="Normal"/>
    <w:autoRedefine/>
    <w:rsid w:val="000C43BC"/>
    <w:pPr>
      <w:jc w:val="center"/>
    </w:pPr>
    <w:rPr>
      <w:b/>
    </w:rPr>
  </w:style>
  <w:style w:type="paragraph" w:customStyle="1" w:styleId="CenteredFormula">
    <w:name w:val="Centered Formula"/>
    <w:basedOn w:val="Normal"/>
    <w:autoRedefine/>
    <w:rsid w:val="00D70E79"/>
    <w:pPr>
      <w:tabs>
        <w:tab w:val="clear" w:pos="425"/>
        <w:tab w:val="center" w:pos="4536"/>
      </w:tabs>
    </w:pPr>
  </w:style>
  <w:style w:type="paragraph" w:customStyle="1" w:styleId="Figure">
    <w:name w:val="Figure"/>
    <w:basedOn w:val="Normal"/>
    <w:next w:val="Normal"/>
    <w:rsid w:val="00E62635"/>
    <w:pPr>
      <w:tabs>
        <w:tab w:val="clear" w:pos="425"/>
        <w:tab w:val="clear" w:pos="9072"/>
      </w:tabs>
      <w:spacing w:after="120" w:line="200" w:lineRule="atLeast"/>
      <w:jc w:val="center"/>
    </w:pPr>
    <w:rPr>
      <w:rFonts w:ascii="Arial" w:hAnsi="Arial"/>
      <w:lang w:eastAsia="en-US"/>
    </w:rPr>
  </w:style>
  <w:style w:type="paragraph" w:customStyle="1" w:styleId="Bibliografia">
    <w:name w:val="Bibliografia"/>
    <w:basedOn w:val="Normal"/>
    <w:rsid w:val="00C80410"/>
    <w:pPr>
      <w:numPr>
        <w:numId w:val="13"/>
      </w:numPr>
    </w:pPr>
  </w:style>
  <w:style w:type="paragraph" w:customStyle="1" w:styleId="Address">
    <w:name w:val="Address"/>
    <w:basedOn w:val="Normal"/>
    <w:rsid w:val="000B6E20"/>
    <w:pPr>
      <w:tabs>
        <w:tab w:val="clear" w:pos="425"/>
        <w:tab w:val="clear" w:pos="9072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lang w:eastAsia="en-US"/>
    </w:rPr>
  </w:style>
  <w:style w:type="paragraph" w:styleId="Explorateurdedocuments">
    <w:name w:val="Document Map"/>
    <w:basedOn w:val="Normal"/>
    <w:semiHidden/>
    <w:rsid w:val="00266C47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link w:val="TextedebullesCar"/>
    <w:rsid w:val="00BB11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1176"/>
    <w:rPr>
      <w:rFonts w:ascii="Tahoma" w:hAnsi="Tahoma" w:cs="Tahoma"/>
      <w:sz w:val="16"/>
      <w:szCs w:val="1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compan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eawephdseminar.sciencescon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company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onnie.DTP_CENG_CEA\Application%20Data\Microsoft\Mod&#232;les\RAPPOR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58C7-13E3-448D-BB56-4046196F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RAPPORTA.DOT</Template>
  <TotalTime>2</TotalTime>
  <Pages>1</Pages>
  <Words>171</Words>
  <Characters>1089</Characters>
  <Application>Microsoft Office Word</Application>
  <DocSecurity>0</DocSecurity>
  <Lines>9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Abstract Template for Windows Word</vt:lpstr>
      <vt:lpstr>Abstract Template for Windows Word</vt:lpstr>
      <vt:lpstr>Abstract Template for Windows Word</vt:lpstr>
      <vt:lpstr>Abstract Template for Windows Word</vt:lpstr>
    </vt:vector>
  </TitlesOfParts>
  <Company>UniBo</Company>
  <LinksUpToDate>false</LinksUpToDate>
  <CharactersWithSpaces>1258</CharactersWithSpaces>
  <SharedDoc>false</SharedDoc>
  <HLinks>
    <vt:vector size="18" baseType="variant">
      <vt:variant>
        <vt:i4>7929895</vt:i4>
      </vt:variant>
      <vt:variant>
        <vt:i4>6</vt:i4>
      </vt:variant>
      <vt:variant>
        <vt:i4>0</vt:i4>
      </vt:variant>
      <vt:variant>
        <vt:i4>5</vt:i4>
      </vt:variant>
      <vt:variant>
        <vt:lpwstr>http://eawephdseminar.sciencesconf.org/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mailto:author2@company.net</vt:lpwstr>
      </vt:variant>
      <vt:variant>
        <vt:lpwstr/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mailto:corresponding.author@company.net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Windows Word</dc:title>
  <dc:creator>L. Donati</dc:creator>
  <cp:lastModifiedBy>sandrine.aubrun</cp:lastModifiedBy>
  <cp:revision>3</cp:revision>
  <cp:lastPrinted>2005-07-27T11:53:00Z</cp:lastPrinted>
  <dcterms:created xsi:type="dcterms:W3CDTF">2014-04-02T06:49:00Z</dcterms:created>
  <dcterms:modified xsi:type="dcterms:W3CDTF">2014-04-07T10:47:00Z</dcterms:modified>
</cp:coreProperties>
</file>